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7E" w:rsidRPr="00430591" w:rsidRDefault="00F16D7E" w:rsidP="00F768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16D7E" w:rsidRPr="000A3A80" w:rsidRDefault="00F16D7E" w:rsidP="000A3A8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A3A80">
        <w:rPr>
          <w:rFonts w:ascii="Times New Roman" w:hAnsi="Times New Roman"/>
          <w:b/>
          <w:sz w:val="28"/>
          <w:szCs w:val="28"/>
        </w:rPr>
        <w:t>ХАНТЫ-МАНСИЙСКИЙ АВТОНОМНЫЙ ОКРУГ  -  ЮГРА</w:t>
      </w:r>
    </w:p>
    <w:p w:rsidR="00F16D7E" w:rsidRPr="000A3A80" w:rsidRDefault="00F16D7E" w:rsidP="000A3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A80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F16D7E" w:rsidRPr="000A3A80" w:rsidRDefault="00F16D7E" w:rsidP="000A3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A80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F16D7E" w:rsidRPr="000A3A80" w:rsidRDefault="00F16D7E" w:rsidP="000A3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A80">
        <w:rPr>
          <w:rFonts w:ascii="Times New Roman" w:hAnsi="Times New Roman"/>
          <w:b/>
          <w:sz w:val="28"/>
          <w:szCs w:val="28"/>
        </w:rPr>
        <w:t>СЕЛЬСКОЕ ПОСЕЛЕНИЕ КЕДРОВЫЙ</w:t>
      </w:r>
    </w:p>
    <w:p w:rsidR="00F16D7E" w:rsidRPr="000A3A80" w:rsidRDefault="00F16D7E" w:rsidP="000A3A8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A3A80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16D7E" w:rsidRPr="000A3A80" w:rsidRDefault="00F16D7E" w:rsidP="000A3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D7E" w:rsidRDefault="00F16D7E" w:rsidP="000A3A8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A3A80">
        <w:rPr>
          <w:rFonts w:ascii="Times New Roman" w:hAnsi="Times New Roman"/>
          <w:b/>
          <w:sz w:val="28"/>
          <w:szCs w:val="28"/>
        </w:rPr>
        <w:t>РЕШЕНИЕ</w:t>
      </w:r>
    </w:p>
    <w:p w:rsidR="00F16D7E" w:rsidRPr="000A3A80" w:rsidRDefault="00F16D7E" w:rsidP="000A3A8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16D7E" w:rsidRPr="000A3A80" w:rsidRDefault="00F16D7E" w:rsidP="000A3A80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13</w:t>
      </w:r>
      <w:r w:rsidRPr="000A3A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04.2021</w:t>
      </w:r>
      <w:r w:rsidRPr="000A3A8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10</w:t>
      </w:r>
    </w:p>
    <w:p w:rsidR="00F16D7E" w:rsidRPr="000A3A80" w:rsidRDefault="00F16D7E" w:rsidP="000A3A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A80">
        <w:rPr>
          <w:rFonts w:ascii="Times New Roman" w:hAnsi="Times New Roman"/>
          <w:sz w:val="28"/>
          <w:szCs w:val="28"/>
        </w:rPr>
        <w:t>п.Кедровый</w:t>
      </w:r>
    </w:p>
    <w:p w:rsidR="00F16D7E" w:rsidRPr="00982E2E" w:rsidRDefault="00F16D7E" w:rsidP="00097323">
      <w:pPr>
        <w:pStyle w:val="Heading4"/>
        <w:shd w:val="clear" w:color="auto" w:fill="FFFFFF"/>
        <w:spacing w:before="120" w:after="120" w:line="240" w:lineRule="auto"/>
        <w:rPr>
          <w:rFonts w:ascii="Times New Roman" w:hAnsi="Times New Roman"/>
          <w:b w:val="0"/>
          <w:bCs w:val="0"/>
          <w:i w:val="0"/>
          <w:color w:val="333333"/>
          <w:sz w:val="28"/>
          <w:szCs w:val="28"/>
        </w:rPr>
      </w:pPr>
      <w:r w:rsidRPr="00982E2E">
        <w:rPr>
          <w:rFonts w:ascii="Times New Roman" w:hAnsi="Times New Roman"/>
          <w:b w:val="0"/>
          <w:bCs w:val="0"/>
          <w:i w:val="0"/>
          <w:color w:val="333333"/>
          <w:sz w:val="28"/>
          <w:szCs w:val="28"/>
        </w:rPr>
        <w:t>О</w:t>
      </w:r>
      <w:r>
        <w:rPr>
          <w:rFonts w:ascii="Times New Roman" w:hAnsi="Times New Roman"/>
          <w:b w:val="0"/>
          <w:bCs w:val="0"/>
          <w:i w:val="0"/>
          <w:color w:val="333333"/>
          <w:sz w:val="28"/>
          <w:szCs w:val="28"/>
        </w:rPr>
        <w:t>б избрании председателя Совета депутатов                                                            сельского поселения Кедровый Ханты-                                                                 Мансийского района четвертого созыва</w:t>
      </w:r>
      <w:r w:rsidRPr="00982E2E">
        <w:rPr>
          <w:rFonts w:ascii="Times New Roman" w:hAnsi="Times New Roman"/>
          <w:b w:val="0"/>
          <w:bCs w:val="0"/>
          <w:i w:val="0"/>
          <w:color w:val="333333"/>
          <w:sz w:val="28"/>
          <w:szCs w:val="28"/>
        </w:rPr>
        <w:t xml:space="preserve"> </w:t>
      </w:r>
    </w:p>
    <w:p w:rsidR="00F16D7E" w:rsidRPr="000A3A80" w:rsidRDefault="00F16D7E" w:rsidP="000A3A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D7E" w:rsidRPr="00430591" w:rsidRDefault="00F16D7E" w:rsidP="00CC3477">
      <w:pPr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На основании статьи 23 Федерального закона от 06 октября 2003 года № 131-ФЗ «Об общих принципах организации местного самоуправления в Российской Федерации», п. 7 статьи 16 Устава сельского поселения Кедровый, статьи 18 Регламента Совета депутатов сельского поселения Кедровый, </w:t>
      </w:r>
    </w:p>
    <w:p w:rsidR="00F16D7E" w:rsidRPr="000A3A80" w:rsidRDefault="00F16D7E" w:rsidP="000A3A8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A3A80">
        <w:rPr>
          <w:rFonts w:ascii="Times New Roman" w:hAnsi="Times New Roman"/>
          <w:b/>
          <w:sz w:val="28"/>
          <w:szCs w:val="28"/>
        </w:rPr>
        <w:t>Совет депутатов сельского поселения Кедровый</w:t>
      </w:r>
    </w:p>
    <w:p w:rsidR="00F16D7E" w:rsidRPr="000A3A80" w:rsidRDefault="00F16D7E" w:rsidP="000A3A8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A3A80">
        <w:rPr>
          <w:rFonts w:ascii="Times New Roman" w:hAnsi="Times New Roman"/>
          <w:b/>
          <w:sz w:val="28"/>
          <w:szCs w:val="28"/>
        </w:rPr>
        <w:t>РЕШИЛ:</w:t>
      </w:r>
    </w:p>
    <w:p w:rsidR="00F16D7E" w:rsidRDefault="00F16D7E" w:rsidP="00982E2E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Избрать на должность председателя Совета депутатов сельского поселения Кедровый Ханты-Мансийского района четвертого созыва Спиридонова Евгения Юрьевича депутата по семимандатному избирательному округу № 2.</w:t>
      </w:r>
    </w:p>
    <w:p w:rsidR="00F16D7E" w:rsidRDefault="00F16D7E" w:rsidP="00AC59A0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Избрать на должность заместителя председателя Совета депутатов сельского поселения Кедровый Ханты-Мансийского района четвертого созыва Шахову Люцию Аверкиевну депутата по семимандатному избирательному округу № 2.</w:t>
      </w:r>
    </w:p>
    <w:p w:rsidR="00F16D7E" w:rsidRDefault="00F16D7E" w:rsidP="00AC59A0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Настоящее решение вступает в силу со дня его подписания и подлежит обнародованию в течении 5 дней со дня его принятия.</w:t>
      </w:r>
    </w:p>
    <w:p w:rsidR="00F16D7E" w:rsidRPr="00982E2E" w:rsidRDefault="00F16D7E" w:rsidP="00FF7A2C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D7E" w:rsidRDefault="00F16D7E" w:rsidP="000A3A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D7E" w:rsidRPr="000A3A80" w:rsidRDefault="00F16D7E" w:rsidP="000A3A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3A80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</w:t>
      </w:r>
      <w:r>
        <w:rPr>
          <w:rFonts w:ascii="Times New Roman" w:hAnsi="Times New Roman"/>
          <w:sz w:val="28"/>
          <w:szCs w:val="28"/>
        </w:rPr>
        <w:t xml:space="preserve">          Е.Ю. Спиридонов</w:t>
      </w:r>
      <w:r w:rsidRPr="000A3A80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F16D7E" w:rsidRPr="00E54413" w:rsidRDefault="00F16D7E" w:rsidP="00E544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3A80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Кедровый  </w:t>
      </w:r>
    </w:p>
    <w:sectPr w:rsidR="00F16D7E" w:rsidRPr="00E54413" w:rsidSect="00EA601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D7E" w:rsidRDefault="00F16D7E" w:rsidP="007004A2">
      <w:pPr>
        <w:spacing w:after="0" w:line="240" w:lineRule="auto"/>
      </w:pPr>
      <w:r>
        <w:separator/>
      </w:r>
    </w:p>
  </w:endnote>
  <w:endnote w:type="continuationSeparator" w:id="0">
    <w:p w:rsidR="00F16D7E" w:rsidRDefault="00F16D7E" w:rsidP="0070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D7E" w:rsidRDefault="00F16D7E" w:rsidP="007004A2">
      <w:pPr>
        <w:spacing w:after="0" w:line="240" w:lineRule="auto"/>
      </w:pPr>
      <w:r>
        <w:separator/>
      </w:r>
    </w:p>
  </w:footnote>
  <w:footnote w:type="continuationSeparator" w:id="0">
    <w:p w:rsidR="00F16D7E" w:rsidRDefault="00F16D7E" w:rsidP="00700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5B4"/>
    <w:multiLevelType w:val="hybridMultilevel"/>
    <w:tmpl w:val="E4ECB582"/>
    <w:lvl w:ilvl="0" w:tplc="D74E42D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3B35608"/>
    <w:multiLevelType w:val="hybridMultilevel"/>
    <w:tmpl w:val="7484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013D95"/>
    <w:multiLevelType w:val="hybridMultilevel"/>
    <w:tmpl w:val="3BD859DC"/>
    <w:lvl w:ilvl="0" w:tplc="10F4DF32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2E1A4C41"/>
    <w:multiLevelType w:val="hybridMultilevel"/>
    <w:tmpl w:val="6374CE2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  <w:rPr>
        <w:rFonts w:cs="Times New Roman"/>
      </w:rPr>
    </w:lvl>
  </w:abstractNum>
  <w:abstractNum w:abstractNumId="5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">
    <w:nsid w:val="5E2C07E1"/>
    <w:multiLevelType w:val="hybridMultilevel"/>
    <w:tmpl w:val="5F9C6ED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41D0214"/>
    <w:multiLevelType w:val="hybridMultilevel"/>
    <w:tmpl w:val="9B9C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4571078"/>
    <w:multiLevelType w:val="hybridMultilevel"/>
    <w:tmpl w:val="C0B8ED44"/>
    <w:lvl w:ilvl="0" w:tplc="A9468AA8">
      <w:start w:val="1"/>
      <w:numFmt w:val="decimal"/>
      <w:lvlText w:val="%1."/>
      <w:lvlJc w:val="left"/>
      <w:pPr>
        <w:ind w:left="1032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79B"/>
    <w:rsid w:val="000061C2"/>
    <w:rsid w:val="00015431"/>
    <w:rsid w:val="000479C1"/>
    <w:rsid w:val="00084D6C"/>
    <w:rsid w:val="00097323"/>
    <w:rsid w:val="000A3A80"/>
    <w:rsid w:val="000B4B16"/>
    <w:rsid w:val="000B7E4D"/>
    <w:rsid w:val="000C3DD6"/>
    <w:rsid w:val="000D0000"/>
    <w:rsid w:val="000D089F"/>
    <w:rsid w:val="00106CA3"/>
    <w:rsid w:val="00112100"/>
    <w:rsid w:val="00112D92"/>
    <w:rsid w:val="00114D3B"/>
    <w:rsid w:val="00134ADA"/>
    <w:rsid w:val="001432CB"/>
    <w:rsid w:val="00152A24"/>
    <w:rsid w:val="001A2912"/>
    <w:rsid w:val="001C1121"/>
    <w:rsid w:val="001C252B"/>
    <w:rsid w:val="001D073F"/>
    <w:rsid w:val="001E1A5B"/>
    <w:rsid w:val="001F08F4"/>
    <w:rsid w:val="0020639C"/>
    <w:rsid w:val="00227C03"/>
    <w:rsid w:val="00282653"/>
    <w:rsid w:val="00294ACF"/>
    <w:rsid w:val="002D1236"/>
    <w:rsid w:val="002F0C43"/>
    <w:rsid w:val="002F7044"/>
    <w:rsid w:val="00303CE1"/>
    <w:rsid w:val="00320D8D"/>
    <w:rsid w:val="00327B9E"/>
    <w:rsid w:val="003703AE"/>
    <w:rsid w:val="00383522"/>
    <w:rsid w:val="00383745"/>
    <w:rsid w:val="003A4EC0"/>
    <w:rsid w:val="003D6719"/>
    <w:rsid w:val="003E2F54"/>
    <w:rsid w:val="003E4DC6"/>
    <w:rsid w:val="0040419C"/>
    <w:rsid w:val="0040451C"/>
    <w:rsid w:val="004210C8"/>
    <w:rsid w:val="00430591"/>
    <w:rsid w:val="00435BE8"/>
    <w:rsid w:val="00455C6E"/>
    <w:rsid w:val="00456649"/>
    <w:rsid w:val="004712B4"/>
    <w:rsid w:val="004908C0"/>
    <w:rsid w:val="0049273C"/>
    <w:rsid w:val="004C194F"/>
    <w:rsid w:val="004C767C"/>
    <w:rsid w:val="004E53C0"/>
    <w:rsid w:val="004F5C28"/>
    <w:rsid w:val="00510D5C"/>
    <w:rsid w:val="00575EC2"/>
    <w:rsid w:val="0058635B"/>
    <w:rsid w:val="005922F5"/>
    <w:rsid w:val="0059343C"/>
    <w:rsid w:val="005C2040"/>
    <w:rsid w:val="005C7497"/>
    <w:rsid w:val="005E3E4F"/>
    <w:rsid w:val="005E7E15"/>
    <w:rsid w:val="005F55CA"/>
    <w:rsid w:val="006257A3"/>
    <w:rsid w:val="006611FB"/>
    <w:rsid w:val="006751C2"/>
    <w:rsid w:val="006B376E"/>
    <w:rsid w:val="006C666F"/>
    <w:rsid w:val="006C6E40"/>
    <w:rsid w:val="006D0B19"/>
    <w:rsid w:val="006D7FCB"/>
    <w:rsid w:val="006E190C"/>
    <w:rsid w:val="006E2E01"/>
    <w:rsid w:val="006F59BC"/>
    <w:rsid w:val="007004A2"/>
    <w:rsid w:val="007254D4"/>
    <w:rsid w:val="00747099"/>
    <w:rsid w:val="00754BBD"/>
    <w:rsid w:val="007658F4"/>
    <w:rsid w:val="007677A4"/>
    <w:rsid w:val="007A3782"/>
    <w:rsid w:val="007B6FFF"/>
    <w:rsid w:val="007C7415"/>
    <w:rsid w:val="007D458D"/>
    <w:rsid w:val="007E27B5"/>
    <w:rsid w:val="007E3CAE"/>
    <w:rsid w:val="008201BB"/>
    <w:rsid w:val="00845664"/>
    <w:rsid w:val="008853E3"/>
    <w:rsid w:val="008A2DC9"/>
    <w:rsid w:val="008B4B13"/>
    <w:rsid w:val="008D0B79"/>
    <w:rsid w:val="008D66EA"/>
    <w:rsid w:val="008E7E29"/>
    <w:rsid w:val="008F37D7"/>
    <w:rsid w:val="00902438"/>
    <w:rsid w:val="009162E8"/>
    <w:rsid w:val="0093390D"/>
    <w:rsid w:val="00961492"/>
    <w:rsid w:val="00966315"/>
    <w:rsid w:val="00976E49"/>
    <w:rsid w:val="00982E2E"/>
    <w:rsid w:val="009842DA"/>
    <w:rsid w:val="009A7843"/>
    <w:rsid w:val="009F0075"/>
    <w:rsid w:val="00A37524"/>
    <w:rsid w:val="00A615B9"/>
    <w:rsid w:val="00A74967"/>
    <w:rsid w:val="00AB31A1"/>
    <w:rsid w:val="00AC59A0"/>
    <w:rsid w:val="00AD3AEE"/>
    <w:rsid w:val="00B1261E"/>
    <w:rsid w:val="00B1699F"/>
    <w:rsid w:val="00B338FD"/>
    <w:rsid w:val="00B41905"/>
    <w:rsid w:val="00B46662"/>
    <w:rsid w:val="00B53564"/>
    <w:rsid w:val="00B72C7D"/>
    <w:rsid w:val="00B81DB5"/>
    <w:rsid w:val="00B83A02"/>
    <w:rsid w:val="00BC0955"/>
    <w:rsid w:val="00BE5288"/>
    <w:rsid w:val="00BF06D8"/>
    <w:rsid w:val="00C011A5"/>
    <w:rsid w:val="00C046A0"/>
    <w:rsid w:val="00C3679B"/>
    <w:rsid w:val="00C41F27"/>
    <w:rsid w:val="00C44B84"/>
    <w:rsid w:val="00C46D62"/>
    <w:rsid w:val="00C51811"/>
    <w:rsid w:val="00C86602"/>
    <w:rsid w:val="00CB0600"/>
    <w:rsid w:val="00CC3477"/>
    <w:rsid w:val="00CC50F4"/>
    <w:rsid w:val="00CC54F3"/>
    <w:rsid w:val="00D066F0"/>
    <w:rsid w:val="00D2213E"/>
    <w:rsid w:val="00D24A68"/>
    <w:rsid w:val="00D32DB7"/>
    <w:rsid w:val="00D409F7"/>
    <w:rsid w:val="00D513E1"/>
    <w:rsid w:val="00D630F0"/>
    <w:rsid w:val="00D74FBA"/>
    <w:rsid w:val="00D85826"/>
    <w:rsid w:val="00D97127"/>
    <w:rsid w:val="00DB0117"/>
    <w:rsid w:val="00DB3408"/>
    <w:rsid w:val="00DB4BDD"/>
    <w:rsid w:val="00DC41E2"/>
    <w:rsid w:val="00E03477"/>
    <w:rsid w:val="00E07335"/>
    <w:rsid w:val="00E26432"/>
    <w:rsid w:val="00E44CF4"/>
    <w:rsid w:val="00E53368"/>
    <w:rsid w:val="00E54413"/>
    <w:rsid w:val="00E7364F"/>
    <w:rsid w:val="00E83E98"/>
    <w:rsid w:val="00E95A04"/>
    <w:rsid w:val="00EA5B47"/>
    <w:rsid w:val="00EA6010"/>
    <w:rsid w:val="00EB0A6A"/>
    <w:rsid w:val="00EC19F0"/>
    <w:rsid w:val="00EC3E56"/>
    <w:rsid w:val="00EF4DD8"/>
    <w:rsid w:val="00F06BD8"/>
    <w:rsid w:val="00F109B6"/>
    <w:rsid w:val="00F16D7E"/>
    <w:rsid w:val="00F7689F"/>
    <w:rsid w:val="00F768FA"/>
    <w:rsid w:val="00F910DD"/>
    <w:rsid w:val="00FA0FF4"/>
    <w:rsid w:val="00FC7463"/>
    <w:rsid w:val="00FE12B1"/>
    <w:rsid w:val="00FE16F1"/>
    <w:rsid w:val="00FF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7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12100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2E2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2100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82E2E"/>
    <w:rPr>
      <w:rFonts w:ascii="Cambria" w:hAnsi="Cambria" w:cs="Times New Roman"/>
      <w:b/>
      <w:bCs/>
      <w:i/>
      <w:iCs/>
      <w:color w:val="4F81BD"/>
    </w:rPr>
  </w:style>
  <w:style w:type="table" w:styleId="TableGrid">
    <w:name w:val="Table Grid"/>
    <w:basedOn w:val="TableNormal"/>
    <w:uiPriority w:val="99"/>
    <w:rsid w:val="00C367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C194F"/>
    <w:pPr>
      <w:ind w:left="720"/>
      <w:contextualSpacing/>
    </w:pPr>
  </w:style>
  <w:style w:type="paragraph" w:styleId="NoSpacing">
    <w:name w:val="No Spacing"/>
    <w:uiPriority w:val="99"/>
    <w:qFormat/>
    <w:rsid w:val="00320D8D"/>
  </w:style>
  <w:style w:type="character" w:styleId="Hyperlink">
    <w:name w:val="Hyperlink"/>
    <w:basedOn w:val="DefaultParagraphFont"/>
    <w:uiPriority w:val="99"/>
    <w:rsid w:val="00DC41E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615B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7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04A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04A2"/>
    <w:rPr>
      <w:rFonts w:cs="Times New Roman"/>
    </w:rPr>
  </w:style>
  <w:style w:type="paragraph" w:customStyle="1" w:styleId="ConsPlusNonformat">
    <w:name w:val="ConsPlusNonformat"/>
    <w:uiPriority w:val="99"/>
    <w:rsid w:val="006C6E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F59B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F59BC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49273C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327B9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231</Words>
  <Characters>1321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2021-04-13T11:25:00Z</cp:lastPrinted>
  <dcterms:created xsi:type="dcterms:W3CDTF">2019-01-14T15:21:00Z</dcterms:created>
  <dcterms:modified xsi:type="dcterms:W3CDTF">2021-04-13T12:01:00Z</dcterms:modified>
</cp:coreProperties>
</file>